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0D" w:rsidRDefault="00667E02">
      <w:pPr>
        <w:pStyle w:val="Standard"/>
        <w:jc w:val="center"/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ΑΣΦΑΛΙΣΤΙΚΑ</w:t>
      </w:r>
    </w:p>
    <w:p w:rsidR="00842A0D" w:rsidRDefault="00667E02">
      <w:pPr>
        <w:pStyle w:val="Standard"/>
        <w:jc w:val="center"/>
      </w:pPr>
      <w:r>
        <w:rPr>
          <w:b/>
          <w:sz w:val="36"/>
          <w:szCs w:val="36"/>
          <w:u w:val="single"/>
        </w:rPr>
        <w:t>ΔΙΚΑΣΙΜΟΣ 09-02-2023</w:t>
      </w:r>
    </w:p>
    <w:p w:rsidR="00842A0D" w:rsidRDefault="00667E02">
      <w:pPr>
        <w:pStyle w:val="Standard"/>
        <w:jc w:val="center"/>
      </w:pPr>
      <w:r>
        <w:rPr>
          <w:b/>
          <w:sz w:val="32"/>
          <w:szCs w:val="32"/>
          <w:u w:val="single"/>
        </w:rPr>
        <w:t>ΟΙ ΑΝΑΒΟΛΕΣ ΘΑ ΔΟΘΟΥΝ  ΜΕ ΤΗΝ ΣΕΙΡΑ ΤΩΝ ΥΠΟΘΕΣΕΩΝ ΣΤΟ ΕΚΘΕΜΑ</w:t>
      </w:r>
    </w:p>
    <w:p w:rsidR="00842A0D" w:rsidRDefault="00667E02">
      <w:pPr>
        <w:pStyle w:val="Standard"/>
        <w:jc w:val="center"/>
      </w:pPr>
      <w:r>
        <w:rPr>
          <w:b/>
          <w:sz w:val="32"/>
          <w:szCs w:val="32"/>
          <w:u w:val="single"/>
        </w:rPr>
        <w:t>ΩΡΑΡΙΟ ΥΠΟΘΕΣΕΩΝ</w:t>
      </w:r>
    </w:p>
    <w:p w:rsidR="00842A0D" w:rsidRDefault="00667E02">
      <w:pPr>
        <w:pStyle w:val="Standard"/>
        <w:jc w:val="center"/>
      </w:pPr>
      <w:r>
        <w:rPr>
          <w:b/>
          <w:sz w:val="36"/>
          <w:szCs w:val="36"/>
          <w:u w:val="single"/>
        </w:rPr>
        <w:t>ΔΙΚΑΣΤΗΣ: Π.ΓΙΑΝΝΑΡΟΣ</w:t>
      </w:r>
    </w:p>
    <w:p w:rsidR="00842A0D" w:rsidRDefault="00842A0D">
      <w:pPr>
        <w:pStyle w:val="Standard"/>
        <w:spacing w:after="0" w:line="360" w:lineRule="auto"/>
        <w:rPr>
          <w:b/>
          <w:sz w:val="32"/>
          <w:szCs w:val="32"/>
        </w:rPr>
      </w:pPr>
    </w:p>
    <w:p w:rsidR="00842A0D" w:rsidRDefault="00667E02">
      <w:pPr>
        <w:pStyle w:val="Standard"/>
        <w:spacing w:after="0" w:line="360" w:lineRule="auto"/>
      </w:pPr>
      <w:r>
        <w:rPr>
          <w:b/>
          <w:sz w:val="32"/>
          <w:szCs w:val="32"/>
        </w:rPr>
        <w:t xml:space="preserve">11.00΄- 11.10΄:   1 - 12   </w:t>
      </w:r>
    </w:p>
    <w:p w:rsidR="00842A0D" w:rsidRDefault="00667E02">
      <w:pPr>
        <w:pStyle w:val="Standard"/>
        <w:spacing w:after="0" w:line="360" w:lineRule="auto"/>
        <w:ind w:right="-625"/>
      </w:pPr>
      <w:r>
        <w:rPr>
          <w:b/>
          <w:sz w:val="32"/>
          <w:szCs w:val="32"/>
        </w:rPr>
        <w:t>11.10΄- 11.40΄:   13 -</w:t>
      </w:r>
      <w:r>
        <w:rPr>
          <w:b/>
          <w:sz w:val="32"/>
          <w:szCs w:val="32"/>
        </w:rPr>
        <w:t xml:space="preserve"> 18</w:t>
      </w:r>
    </w:p>
    <w:p w:rsidR="00842A0D" w:rsidRDefault="00667E02">
      <w:pPr>
        <w:pStyle w:val="Standard"/>
        <w:spacing w:after="0" w:line="360" w:lineRule="auto"/>
      </w:pPr>
      <w:r>
        <w:rPr>
          <w:b/>
          <w:sz w:val="32"/>
          <w:szCs w:val="32"/>
        </w:rPr>
        <w:t>11.40΄- 12.00΄:   19 - 21</w:t>
      </w:r>
    </w:p>
    <w:p w:rsidR="00842A0D" w:rsidRDefault="00667E02">
      <w:pPr>
        <w:pStyle w:val="Standard"/>
        <w:spacing w:after="0" w:line="360" w:lineRule="auto"/>
      </w:pPr>
      <w:r>
        <w:rPr>
          <w:b/>
          <w:sz w:val="32"/>
          <w:szCs w:val="32"/>
        </w:rPr>
        <w:t>12.00΄- 12.20΄:   22 - 27</w:t>
      </w:r>
    </w:p>
    <w:p w:rsidR="00842A0D" w:rsidRDefault="00667E02">
      <w:pPr>
        <w:pStyle w:val="Standard"/>
        <w:spacing w:after="0" w:line="360" w:lineRule="auto"/>
      </w:pPr>
      <w:r>
        <w:rPr>
          <w:b/>
          <w:sz w:val="32"/>
          <w:szCs w:val="32"/>
        </w:rPr>
        <w:t>12.20΄- 12.40΄ :  28 – 29</w:t>
      </w:r>
    </w:p>
    <w:p w:rsidR="00842A0D" w:rsidRDefault="00667E02">
      <w:pPr>
        <w:pStyle w:val="Standard"/>
        <w:spacing w:after="0" w:line="360" w:lineRule="auto"/>
      </w:pPr>
      <w:r>
        <w:rPr>
          <w:b/>
          <w:sz w:val="32"/>
          <w:szCs w:val="32"/>
        </w:rPr>
        <w:t>12.40΄-13.00   :  30 -31</w:t>
      </w:r>
    </w:p>
    <w:p w:rsidR="00842A0D" w:rsidRDefault="00667E02">
      <w:pPr>
        <w:pStyle w:val="Standard"/>
        <w:spacing w:after="0" w:line="360" w:lineRule="auto"/>
      </w:pPr>
      <w:r>
        <w:rPr>
          <w:b/>
          <w:sz w:val="32"/>
          <w:szCs w:val="32"/>
        </w:rPr>
        <w:t>13.00΄- πέρας :  32-33</w:t>
      </w:r>
    </w:p>
    <w:p w:rsidR="00842A0D" w:rsidRDefault="00842A0D">
      <w:pPr>
        <w:pStyle w:val="Standard"/>
        <w:shd w:val="clear" w:color="auto" w:fill="FFFFFF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</w:p>
    <w:p w:rsidR="00842A0D" w:rsidRDefault="00842A0D">
      <w:pPr>
        <w:pStyle w:val="Standard"/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</w:p>
    <w:p w:rsidR="00842A0D" w:rsidRDefault="00842A0D">
      <w:pPr>
        <w:pStyle w:val="Standard"/>
        <w:spacing w:after="0" w:line="360" w:lineRule="auto"/>
        <w:rPr>
          <w:b/>
          <w:sz w:val="32"/>
          <w:szCs w:val="32"/>
        </w:rPr>
      </w:pPr>
    </w:p>
    <w:p w:rsidR="00842A0D" w:rsidRDefault="00842A0D">
      <w:pPr>
        <w:pStyle w:val="Standard"/>
        <w:spacing w:after="0" w:line="360" w:lineRule="auto"/>
        <w:rPr>
          <w:b/>
          <w:sz w:val="32"/>
          <w:szCs w:val="32"/>
        </w:rPr>
      </w:pPr>
    </w:p>
    <w:p w:rsidR="00842A0D" w:rsidRDefault="00667E02">
      <w:pPr>
        <w:pStyle w:val="Standard"/>
        <w:jc w:val="center"/>
      </w:pPr>
      <w:r>
        <w:rPr>
          <w:b/>
          <w:sz w:val="32"/>
          <w:szCs w:val="32"/>
          <w:u w:val="single"/>
        </w:rPr>
        <w:t>ΣΤΗΝ ΑΙΘΟΥΣΑ ΘΑ ΒΡΙΣΚΟΝΤΑΙ</w:t>
      </w:r>
    </w:p>
    <w:p w:rsidR="00842A0D" w:rsidRDefault="00667E02">
      <w:pPr>
        <w:pStyle w:val="Standard"/>
        <w:jc w:val="center"/>
      </w:pPr>
      <w:r>
        <w:rPr>
          <w:b/>
          <w:sz w:val="32"/>
          <w:szCs w:val="32"/>
          <w:u w:val="single"/>
        </w:rPr>
        <w:t>ΜΟΝΟ ΣΥΝΗΓΟΡΟΙ , ΔΙΑΔΙΚΟΙ ΚΑΙ ΜΑΡΤΥΡΕΣ ΤΗΣ ΥΠΟΘΕΣΗΣ ΠΟΥ ΕΚΔΙΚΑΖΕΤΑΙ</w:t>
      </w:r>
    </w:p>
    <w:sectPr w:rsidR="00842A0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02" w:rsidRDefault="00667E02">
      <w:pPr>
        <w:spacing w:after="0"/>
      </w:pPr>
      <w:r>
        <w:separator/>
      </w:r>
    </w:p>
  </w:endnote>
  <w:endnote w:type="continuationSeparator" w:id="0">
    <w:p w:rsidR="00667E02" w:rsidRDefault="00667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02" w:rsidRDefault="00667E0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67E02" w:rsidRDefault="00667E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A0D"/>
    <w:rsid w:val="00667E02"/>
    <w:rsid w:val="00842A0D"/>
    <w:rsid w:val="00F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2022-11-21T09:29:00Z</cp:lastPrinted>
  <dcterms:created xsi:type="dcterms:W3CDTF">2023-02-08T12:17:00Z</dcterms:created>
  <dcterms:modified xsi:type="dcterms:W3CDTF">2023-02-08T12:17:00Z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